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B" w:rsidRDefault="0067313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7313B" w:rsidRPr="002C0AA2" w:rsidRDefault="0067313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7313B" w:rsidRPr="002C0AA2" w:rsidRDefault="0067313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7313B" w:rsidRPr="002C0AA2" w:rsidRDefault="0067313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7313B" w:rsidRPr="002C0AA2" w:rsidRDefault="0067313B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67313B" w:rsidRDefault="0067313B">
      <w:pPr>
        <w:rPr>
          <w:lang w:val="en-US"/>
        </w:rPr>
      </w:pPr>
    </w:p>
    <w:p w:rsidR="0067313B" w:rsidRDefault="0067313B">
      <w:pPr>
        <w:rPr>
          <w:noProof/>
        </w:rPr>
      </w:pPr>
    </w:p>
    <w:p w:rsidR="0067313B" w:rsidRPr="00925FAE" w:rsidRDefault="0067313B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Управлением Росреестра по Тульской области 1</w:t>
      </w:r>
      <w:r>
        <w:rPr>
          <w:rFonts w:ascii="Times New Roman" w:hAnsi="Times New Roman"/>
          <w:sz w:val="28"/>
          <w:szCs w:val="28"/>
        </w:rPr>
        <w:t>9</w:t>
      </w:r>
      <w:r w:rsidRPr="00925FAE">
        <w:rPr>
          <w:rFonts w:ascii="Times New Roman" w:hAnsi="Times New Roman"/>
          <w:sz w:val="28"/>
          <w:szCs w:val="28"/>
        </w:rPr>
        <w:t xml:space="preserve">.01.2018 организована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7313B" w:rsidRPr="00925FAE" w:rsidRDefault="0067313B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</w:t>
      </w:r>
      <w:r>
        <w:rPr>
          <w:rFonts w:ascii="Times New Roman" w:hAnsi="Times New Roman"/>
          <w:sz w:val="28"/>
          <w:szCs w:val="28"/>
        </w:rPr>
        <w:t>24-82-20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67313B" w:rsidRDefault="0067313B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 Сергеева Татьяна Владимировна.</w:t>
      </w:r>
    </w:p>
    <w:p w:rsidR="0067313B" w:rsidRDefault="0067313B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3B" w:rsidRDefault="0067313B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3B" w:rsidRDefault="0067313B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67313B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574B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1A9E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0FE8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313B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24D8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2E90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3BDB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998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56</Words>
  <Characters>324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2018-01-16T14:29:00Z</cp:lastPrinted>
  <dcterms:created xsi:type="dcterms:W3CDTF">2018-01-16T14:25:00Z</dcterms:created>
  <dcterms:modified xsi:type="dcterms:W3CDTF">2018-01-16T14:29:00Z</dcterms:modified>
</cp:coreProperties>
</file>