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9A3BB3" w:rsidRPr="00B2346E" w:rsidRDefault="009A3BB3" w:rsidP="009A3BB3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Заместитель Губернатора </w:t>
            </w:r>
          </w:p>
          <w:p w:rsidR="009A3BB3" w:rsidRDefault="009A3BB3" w:rsidP="009A3BB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Тульской области – руководитель аппарата правительства Тульской области – начальник главного управления государственной службы и кадров аппарата правительства Тульской области</w:t>
            </w:r>
          </w:p>
          <w:p w:rsidR="00E43EF4" w:rsidRPr="00E92C32" w:rsidRDefault="00E43EF4" w:rsidP="00E43EF4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9A3BB3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9A3BB3" w:rsidRPr="00195845" w:rsidRDefault="009A3BB3" w:rsidP="009A3BB3">
      <w:pPr>
        <w:jc w:val="center"/>
        <w:rPr>
          <w:rFonts w:ascii="PT Astra Serif" w:hAnsi="PT Astra Serif"/>
          <w:b/>
          <w:color w:val="000000"/>
        </w:rPr>
      </w:pPr>
      <w:r w:rsidRPr="00924316">
        <w:rPr>
          <w:rFonts w:ascii="PT Astra Serif" w:hAnsi="PT Astra Serif"/>
          <w:b/>
        </w:rPr>
        <w:t xml:space="preserve">График проведения </w:t>
      </w:r>
      <w:r w:rsidRPr="00195845">
        <w:rPr>
          <w:rFonts w:ascii="PT Astra Serif" w:hAnsi="PT Astra Serif"/>
          <w:b/>
          <w:color w:val="000000"/>
        </w:rPr>
        <w:t xml:space="preserve">личных приемов, консультаций, прямых эфиров </w:t>
      </w:r>
    </w:p>
    <w:p w:rsidR="009A3BB3" w:rsidRDefault="009A3BB3" w:rsidP="009A3BB3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июне</w:t>
      </w:r>
      <w:r w:rsidRPr="00195845">
        <w:rPr>
          <w:rFonts w:ascii="PT Astra Serif" w:hAnsi="PT Astra Serif"/>
          <w:b/>
          <w:color w:val="000000"/>
        </w:rPr>
        <w:t xml:space="preserve"> 20</w:t>
      </w:r>
      <w:r>
        <w:rPr>
          <w:rFonts w:ascii="PT Astra Serif" w:hAnsi="PT Astra Serif"/>
          <w:b/>
          <w:color w:val="000000"/>
        </w:rPr>
        <w:t>21</w:t>
      </w:r>
      <w:r w:rsidRPr="00195845">
        <w:rPr>
          <w:rFonts w:ascii="PT Astra Serif" w:hAnsi="PT Astra Serif"/>
          <w:b/>
          <w:color w:val="000000"/>
        </w:rPr>
        <w:t xml:space="preserve"> года</w:t>
      </w:r>
    </w:p>
    <w:p w:rsidR="009A3BB3" w:rsidRDefault="009A3BB3" w:rsidP="009A3BB3">
      <w:pPr>
        <w:jc w:val="center"/>
        <w:rPr>
          <w:rFonts w:ascii="PT Astra Serif" w:hAnsi="PT Astra Serif"/>
          <w:b/>
          <w:color w:val="000000"/>
        </w:rPr>
      </w:pPr>
    </w:p>
    <w:p w:rsidR="009A3BB3" w:rsidRDefault="009A3BB3" w:rsidP="009A3BB3">
      <w:pPr>
        <w:jc w:val="center"/>
        <w:rPr>
          <w:rFonts w:ascii="PT Astra Serif" w:hAnsi="PT Astra Serif"/>
          <w:b/>
          <w:color w:val="000000"/>
        </w:rPr>
      </w:pPr>
      <w:r w:rsidRPr="005D1BE7">
        <w:rPr>
          <w:rFonts w:ascii="PT Astra Serif" w:hAnsi="PT Astra Serif"/>
          <w:b/>
          <w:color w:val="000000"/>
        </w:rPr>
        <w:t xml:space="preserve">Запись </w:t>
      </w:r>
      <w:r>
        <w:rPr>
          <w:rFonts w:ascii="PT Astra Serif" w:hAnsi="PT Astra Serif"/>
          <w:b/>
          <w:color w:val="000000"/>
        </w:rPr>
        <w:t xml:space="preserve">на личные приемы и консультации </w:t>
      </w:r>
      <w:r w:rsidRPr="005D1BE7">
        <w:rPr>
          <w:rFonts w:ascii="PT Astra Serif" w:hAnsi="PT Astra Serif"/>
          <w:b/>
          <w:color w:val="000000"/>
        </w:rPr>
        <w:t xml:space="preserve">по телефону: 8 (4872) 30-62-75, </w:t>
      </w:r>
    </w:p>
    <w:p w:rsidR="009A3BB3" w:rsidRDefault="009A3BB3" w:rsidP="009A3BB3">
      <w:pPr>
        <w:jc w:val="center"/>
        <w:rPr>
          <w:rFonts w:ascii="PT Astra Serif" w:hAnsi="PT Astra Serif"/>
          <w:b/>
          <w:color w:val="000000"/>
        </w:rPr>
      </w:pPr>
      <w:r w:rsidRPr="005D1BE7">
        <w:rPr>
          <w:rFonts w:ascii="PT Astra Serif" w:hAnsi="PT Astra Serif"/>
          <w:b/>
          <w:color w:val="000000"/>
        </w:rPr>
        <w:t xml:space="preserve">на портале «Открытый регион 71», </w:t>
      </w:r>
    </w:p>
    <w:p w:rsidR="009A3BB3" w:rsidRDefault="009A3BB3" w:rsidP="009A3BB3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запись на консультации также </w:t>
      </w:r>
      <w:r w:rsidRPr="005D1BE7">
        <w:rPr>
          <w:rFonts w:ascii="PT Astra Serif" w:hAnsi="PT Astra Serif"/>
          <w:b/>
          <w:color w:val="000000"/>
        </w:rPr>
        <w:t xml:space="preserve">по телефонам, указанным в графике </w:t>
      </w:r>
    </w:p>
    <w:p w:rsidR="009A3BB3" w:rsidRDefault="009A3BB3" w:rsidP="009A3BB3">
      <w:pPr>
        <w:jc w:val="center"/>
        <w:rPr>
          <w:rFonts w:ascii="PT Astra Serif" w:hAnsi="PT Astra Serif"/>
          <w:b/>
          <w:color w:val="000000"/>
        </w:rPr>
      </w:pPr>
    </w:p>
    <w:tbl>
      <w:tblPr>
        <w:tblW w:w="105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64"/>
        <w:gridCol w:w="3544"/>
        <w:gridCol w:w="2953"/>
      </w:tblGrid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Время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Тема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ФИО,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Место проведения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1 июня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9A3BB3" w:rsidRPr="006E30B5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10.00-13.00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Социальная защита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Домченко Анна Александровна, заместитель министра труда и социальной защиты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д.2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2 июня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9A3BB3" w:rsidRPr="008F069F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14.00-18.00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Медицина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Малишевский </w:t>
            </w:r>
            <w:r w:rsidRPr="009A3BB3">
              <w:rPr>
                <w:rFonts w:ascii="PT Astra Serif" w:hAnsi="PT Astra Serif"/>
                <w:color w:val="000000"/>
              </w:rPr>
              <w:br/>
              <w:t xml:space="preserve">Михаил Владимирович, заместитель министра здравоохранения </w:t>
            </w:r>
            <w:r w:rsidRPr="009A3BB3">
              <w:rPr>
                <w:rFonts w:ascii="PT Astra Serif" w:hAnsi="PT Astra Serif"/>
                <w:color w:val="000000"/>
              </w:rPr>
              <w:br/>
              <w:t>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</w:pPr>
            <w:r w:rsidRPr="009A3BB3">
              <w:t xml:space="preserve">г. Тула, </w:t>
            </w:r>
            <w:r w:rsidRPr="009A3BB3">
              <w:br/>
              <w:t>пр. Ленина, д. 2,</w:t>
            </w:r>
          </w:p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</w:pPr>
            <w:r w:rsidRPr="009A3BB3">
              <w:t>тел. 8 (4872) 30-62-75</w:t>
            </w:r>
          </w:p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</w:tr>
      <w:tr w:rsidR="009A3BB3" w:rsidRPr="00B41F2F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b/>
                <w:color w:val="auto"/>
              </w:rPr>
            </w:pPr>
            <w:r w:rsidRPr="009A3BB3">
              <w:rPr>
                <w:b/>
                <w:color w:val="auto"/>
              </w:rPr>
              <w:t>Консультации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09.00-12.00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Использование земель сельскохозяйственного назначения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Гейер Юрий Викторович, консультант отдела</w:t>
            </w:r>
          </w:p>
          <w:p w:rsid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растениеводства, животноводства и перерабатывающей промышленности департамента государственной политики в сфере АПК и сельского развития министерства сельского хозяйства Тульской области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ул. Оборонная, д. 114 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тел. 8 (4872) 36-71-50,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</w:rPr>
              <w:t>24-51-78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eastAsia="Batang" w:hAnsi="PT Astra Serif"/>
                <w:color w:val="000000"/>
              </w:rPr>
              <w:lastRenderedPageBreak/>
              <w:t>10.00-12.00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Порядок подачи заявок на конкурс грантов в сфере науки и техники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Циглер Максим Владимирович, начальник отдела науки и инновационной деятельности </w:t>
            </w:r>
            <w:r w:rsidRPr="009A3BB3">
              <w:rPr>
                <w:rFonts w:ascii="PT Astra Serif" w:hAnsi="PT Astra Serif"/>
                <w:color w:val="000000"/>
                <w:lang w:eastAsia="ru-RU"/>
              </w:rPr>
              <w:t>комитета Тульской области по науке и инноватике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 8 (4872) 24-51-04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(доп. 30-02)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Batang" w:hAnsi="PT Astra Serif"/>
              </w:rPr>
            </w:pPr>
            <w:r w:rsidRPr="009A3BB3">
              <w:rPr>
                <w:rFonts w:ascii="PT Astra Serif" w:eastAsia="Batang" w:hAnsi="PT Astra Serif"/>
              </w:rPr>
              <w:t>10.00-13.00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Batang" w:hAnsi="PT Astra Serif"/>
              </w:rPr>
            </w:pPr>
            <w:r w:rsidRPr="009A3BB3">
              <w:rPr>
                <w:rFonts w:ascii="PT Astra Serif" w:eastAsia="Batang" w:hAnsi="PT Astra Serif"/>
              </w:rPr>
              <w:t>Улучшение жилищных условий многодетных семей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Ионина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Светлана Александровна, начальник отдела по вопросам демографии и поддержки семей департамента по вопросам семьи и демографии министерства труда и социальной защиты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ул. Пушкинская, д. 29,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9A3BB3" w:rsidRPr="00181A4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14.00-16.00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Зачисление в 1 класс общеобразовательных организаций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Николаева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Виолетта Александровна, референт отдела развития дошкольного, общего, дополнительного образования и воспитания департамента образования министерства образования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ул. Оружейная, д. 5,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тел. 8 (4872) 56-38-20</w:t>
            </w:r>
          </w:p>
        </w:tc>
      </w:tr>
      <w:tr w:rsidR="009A3BB3" w:rsidRPr="00B41F2F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9A3BB3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12.00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rPr>
                <w:rFonts w:eastAsia="Arial" w:cs="Arial"/>
                <w:color w:val="auto"/>
              </w:rPr>
              <w:t>Значение профилактических прививок для детей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eastAsia="Arial" w:hAnsi="PT Astra Serif" w:cs="Arial"/>
              </w:rPr>
              <w:t xml:space="preserve">Сорокина Галина Николаевна, заведующая детским областным центром иммунопрофилактики </w:t>
            </w:r>
            <w:r w:rsidRPr="009A3BB3">
              <w:rPr>
                <w:rFonts w:ascii="PT Astra Serif" w:eastAsia="Arial" w:hAnsi="PT Astra Serif" w:cs="Arial"/>
              </w:rPr>
              <w:br/>
              <w:t>ГУЗ «Тульская детская областная клиническая больница»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rPr>
                <w:rFonts w:eastAsia="Arial" w:cs="Arial"/>
                <w:color w:val="auto"/>
              </w:rPr>
              <w:t>https://vk.com/minzdrav71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3 июня</w:t>
            </w:r>
          </w:p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rFonts w:eastAsia="Arial" w:cs="Arial"/>
                <w:b/>
                <w:color w:val="auto"/>
              </w:rPr>
            </w:pPr>
            <w:r w:rsidRPr="009A3BB3">
              <w:rPr>
                <w:rFonts w:eastAsia="Arial" w:cs="Arial"/>
                <w:b/>
                <w:color w:val="auto"/>
              </w:rPr>
              <w:t>Консультации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11.00-13.00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Тарифы на коммунальные услуги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Денисова Елена Владимировна, заместитель председателя комитета Тульской области по тарифам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56-55-92,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30-62-10</w:t>
            </w:r>
          </w:p>
        </w:tc>
      </w:tr>
      <w:tr w:rsidR="009A3BB3" w:rsidRPr="009B7FE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13-00-15-00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Охрана объектов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культурного наследия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Фирсова Елена Михайловна,</w:t>
            </w:r>
          </w:p>
          <w:p w:rsidR="009A3BB3" w:rsidRPr="009A3BB3" w:rsidRDefault="009A3BB3" w:rsidP="009A3BB3">
            <w:pPr>
              <w:pStyle w:val="2"/>
              <w:numPr>
                <w:ilvl w:val="1"/>
                <w:numId w:val="2"/>
              </w:numPr>
              <w:shd w:val="clear" w:color="auto" w:fill="FFFFFF"/>
              <w:spacing w:line="280" w:lineRule="exact"/>
              <w:rPr>
                <w:rFonts w:ascii="PT Astra Serif" w:hAnsi="PT Astra Serif"/>
                <w:color w:val="000000"/>
                <w:sz w:val="24"/>
              </w:rPr>
            </w:pPr>
            <w:r w:rsidRPr="009A3BB3">
              <w:rPr>
                <w:rFonts w:ascii="PT Astra Serif" w:hAnsi="PT Astra Serif" w:cs="Helvetica"/>
                <w:color w:val="000000"/>
                <w:sz w:val="24"/>
              </w:rPr>
              <w:t xml:space="preserve">консультант отдела государственной охраны, сохранения, использования и популяризации объектов культурного наследия </w:t>
            </w:r>
            <w:r w:rsidRPr="009A3BB3">
              <w:rPr>
                <w:rFonts w:ascii="PT Astra Serif" w:hAnsi="PT Astra Serif"/>
                <w:color w:val="000000"/>
                <w:sz w:val="24"/>
              </w:rPr>
              <w:t>инспекции Тульской области по государственной охране объектов культурного наследия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  <w:r w:rsidRPr="009A3BB3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24-53-82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Нарушение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лесного законодательства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Абросимова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</w:rPr>
              <w:t xml:space="preserve">Татьяна Александровна, государственный инспектор отдела федерального государственного лесного надзора (лесной охраны) и федерального государственного пожарного надзора в лесах департамента лесного хозяйства </w:t>
            </w:r>
            <w:r w:rsidRPr="009A3BB3">
              <w:rPr>
                <w:rFonts w:ascii="PT Astra Serif" w:hAnsi="PT Astra Serif"/>
                <w:color w:val="000000"/>
              </w:rPr>
              <w:lastRenderedPageBreak/>
              <w:t>министерства природных ресурсов и экологии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lastRenderedPageBreak/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ул. Оборонная, д. 114 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тел. 8 (4872) 24-51-80</w:t>
            </w:r>
          </w:p>
        </w:tc>
      </w:tr>
      <w:tr w:rsidR="009A3BB3" w:rsidRPr="008F069F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15.00-17.00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Подключение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услуг связи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Захаров Алексей Викторович, директор департамента по информационной безопасности и информатизации министерства по информатизации, связи и вопросам открытого управления Тульской области 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 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24-52-00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4 июня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Консультации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Градостроительная деятельность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Сергеева Яна Вадимовна, заместитель начальника инспекции – начальник отдела архитектуры и градостроительства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инспекции Тульской области по государственному архитектурно-строительному надзору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ул. Оборонная, д. 114 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36-12-52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12.30-14.30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Льготное лекарственное обеспечение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Хохлова Ирина Анатольевна, начальник отдела фармацевтической деятельности и организации лекарственной помощи департамента здравоохранения министерства здравоохранения </w:t>
            </w:r>
            <w:r w:rsidRPr="009A3BB3">
              <w:rPr>
                <w:rFonts w:ascii="PT Astra Serif" w:hAnsi="PT Astra Serif"/>
              </w:rPr>
              <w:br/>
              <w:t>Тульской области</w:t>
            </w:r>
          </w:p>
          <w:p w:rsidR="007A64EB" w:rsidRPr="009A3BB3" w:rsidRDefault="007A64EB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rPr>
                <w:color w:val="auto"/>
              </w:rPr>
              <w:t xml:space="preserve">г. Тула, </w:t>
            </w:r>
            <w:r w:rsidRPr="009A3BB3">
              <w:rPr>
                <w:color w:val="auto"/>
              </w:rPr>
              <w:br/>
              <w:t>ул. Оборонная, д. 114 Г,</w:t>
            </w:r>
          </w:p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тел. 8 (4872) 37-08-50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14.00–16.00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Деятельность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сельских старост и органов ТОС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Воловатов Борис Сергеевич, исполнительный директор Ассоциации «Совет муниципальных образований Тульской области»</w:t>
            </w:r>
          </w:p>
          <w:p w:rsidR="007A64EB" w:rsidRPr="009A3BB3" w:rsidRDefault="007A64EB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тел. 8 (905) 115-77-77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7 июня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Консультации</w:t>
            </w:r>
          </w:p>
        </w:tc>
      </w:tr>
      <w:tr w:rsidR="009A3BB3" w:rsidRPr="005B22CF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09.00-11.00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Содержание общедомового имущества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Кученова Ольга Николаевна,</w:t>
            </w:r>
            <w:r w:rsidRPr="009A3BB3">
              <w:rPr>
                <w:rFonts w:ascii="PT Astra Serif" w:hAnsi="PT Astra Serif"/>
                <w:color w:val="000000"/>
              </w:rPr>
              <w:br/>
              <w:t>старший государственный инспектор государственной жилищной инспекции Тульской области</w:t>
            </w:r>
          </w:p>
          <w:p w:rsidR="007A64EB" w:rsidRPr="009A3BB3" w:rsidRDefault="007A64EB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9A3BB3" w:rsidRPr="005B22CF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11.00-13.00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af7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Оплата проезда,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работа транспорта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Анисочкина Наталья Юрьевна,</w:t>
            </w:r>
          </w:p>
          <w:p w:rsid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главный специалист-эксперт отдела транспорта департамента транспорта министерства транспорта и дорожного хозяйства Тульской области</w:t>
            </w:r>
          </w:p>
          <w:p w:rsidR="007A64EB" w:rsidRPr="009A3BB3" w:rsidRDefault="007A64EB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24-51-10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FF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lastRenderedPageBreak/>
              <w:t xml:space="preserve">8 июня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Консультации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A3BB3">
              <w:rPr>
                <w:rFonts w:ascii="PT Astra Serif" w:eastAsia="Calibri" w:hAnsi="PT Astra Serif"/>
                <w:lang w:eastAsia="en-US"/>
              </w:rPr>
              <w:t>10.00-13.00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A3BB3">
              <w:rPr>
                <w:rFonts w:ascii="PT Astra Serif" w:hAnsi="PT Astra Serif"/>
                <w:bCs/>
                <w:color w:val="000000"/>
              </w:rPr>
              <w:t>Переселение в Тульскую область соотечественников, проживающих за рубежом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Кузнецова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Ирина Александровна, консультант отдела заработной платы, охраны труда и социального партнёрства </w:t>
            </w:r>
            <w:r w:rsidRPr="009A3BB3">
              <w:rPr>
                <w:rFonts w:ascii="PT Astra Serif" w:hAnsi="PT Astra Serif"/>
              </w:rPr>
              <w:t>департамента труда и занятости населения министерства труда и социальной защиты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ул. Пушкинская, д. 29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Регистрация и проведение технического осмотра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Коликов Кирилл Михайлович,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заместитель начальника</w:t>
            </w:r>
          </w:p>
          <w:p w:rsid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инспекции Тульской области по государственному надзору за техническим состоянием самоходных машин и других видов техники</w:t>
            </w:r>
          </w:p>
          <w:p w:rsidR="007A64EB" w:rsidRPr="009A3BB3" w:rsidRDefault="007A64EB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ул. Оборонная, д. 114 а, тел. 8 (4872) 24-53-10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9 июня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Сельское хозяйство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  <w:color w:val="000000"/>
              </w:rPr>
              <w:t>Степин Алексей Степанович,</w:t>
            </w:r>
            <w:r w:rsidRPr="009A3BB3">
              <w:rPr>
                <w:rFonts w:ascii="PT Astra Serif" w:hAnsi="PT Astra Serif"/>
              </w:rPr>
              <w:t xml:space="preserve"> министр сельского хозяйства Тульской области</w:t>
            </w:r>
          </w:p>
          <w:p w:rsidR="007A64EB" w:rsidRPr="009A3BB3" w:rsidRDefault="007A64EB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rPr>
                <w:color w:val="auto"/>
              </w:rPr>
              <w:t xml:space="preserve">г. Тула, </w:t>
            </w:r>
            <w:r w:rsidRPr="009A3BB3">
              <w:rPr>
                <w:color w:val="auto"/>
              </w:rPr>
              <w:br/>
              <w:t>пр. Ленина, д. 2,</w:t>
            </w:r>
          </w:p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t xml:space="preserve">тел. </w:t>
            </w:r>
            <w:r w:rsidRPr="009A3BB3">
              <w:rPr>
                <w:color w:val="auto"/>
              </w:rPr>
              <w:t>8 (4872) 30-62-75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Консультации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Предоставление земельных участков в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г. Туле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Орлова Марина Владимировна, начальник отдела по распоряжению земельными участками на территории муниципального образования </w:t>
            </w:r>
          </w:p>
          <w:p w:rsid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  <w:p w:rsidR="007A64EB" w:rsidRPr="009A3BB3" w:rsidRDefault="007A64EB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  <w:r w:rsidRPr="009A3BB3">
              <w:rPr>
                <w:rFonts w:ascii="PT Astra Serif" w:hAnsi="PT Astra Serif"/>
                <w:color w:val="000000"/>
              </w:rPr>
              <w:br/>
            </w:r>
            <w:r w:rsidRPr="009A3BB3">
              <w:rPr>
                <w:rFonts w:ascii="PT Astra Serif" w:hAnsi="PT Astra Serif"/>
              </w:rPr>
              <w:t xml:space="preserve">ул. Жаворонкова, 2,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вход со двора, </w:t>
            </w:r>
            <w:r w:rsidRPr="009A3BB3">
              <w:rPr>
                <w:rFonts w:ascii="PT Astra Serif" w:hAnsi="PT Astra Serif"/>
              </w:rPr>
              <w:br/>
              <w:t>тел. 8 (4872) 24-53-90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12.00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rPr>
                <w:rFonts w:eastAsia="Arial" w:cs="Arial"/>
                <w:color w:val="auto"/>
              </w:rPr>
              <w:t>Профилактика и ранняя диагностика онкозаболеваний кожи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eastAsia="Arial" w:hAnsi="PT Astra Serif" w:cs="Arial"/>
              </w:rPr>
            </w:pPr>
            <w:r w:rsidRPr="009A3BB3">
              <w:rPr>
                <w:rFonts w:ascii="PT Astra Serif" w:eastAsia="Arial" w:hAnsi="PT Astra Serif" w:cs="Arial"/>
              </w:rPr>
              <w:t xml:space="preserve">Руднева Наталья Сергеевна, главный внештатный специалист по дерматовенерологии и косметологии департамента здравоохранения министерства здравоохранения </w:t>
            </w:r>
            <w:r w:rsidRPr="009A3BB3">
              <w:rPr>
                <w:rFonts w:ascii="PT Astra Serif" w:eastAsia="Arial" w:hAnsi="PT Astra Serif" w:cs="Arial"/>
              </w:rPr>
              <w:br/>
              <w:t>Тульской области</w:t>
            </w:r>
          </w:p>
          <w:p w:rsidR="007A64EB" w:rsidRPr="009A3BB3" w:rsidRDefault="007A64EB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rPr>
                <w:rFonts w:eastAsia="Arial" w:cs="Arial"/>
                <w:color w:val="auto"/>
              </w:rPr>
              <w:t>https://vk.com/minzdrav71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10 июня</w:t>
            </w:r>
          </w:p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rFonts w:eastAsia="Arial" w:cs="Arial"/>
                <w:color w:val="auto"/>
              </w:rPr>
            </w:pPr>
            <w:r w:rsidRPr="009A3BB3">
              <w:rPr>
                <w:b/>
              </w:rPr>
              <w:t>Личный прием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Жилищно-коммунальное хозяйство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Дючков Олег Иванович, министр жилищно-коммунального хозяйства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lastRenderedPageBreak/>
              <w:t>Консультации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Профилактика </w:t>
            </w:r>
          </w:p>
          <w:p w:rsidR="009A3BB3" w:rsidRPr="009A3BB3" w:rsidRDefault="007A64EB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заболеваний животных</w:t>
            </w:r>
            <w:r w:rsidR="009A3BB3" w:rsidRPr="009A3BB3">
              <w:rPr>
                <w:rFonts w:ascii="PT Astra Serif" w:hAnsi="PT Astra Serif"/>
                <w:color w:val="000000"/>
              </w:rPr>
              <w:t xml:space="preserve"> </w:t>
            </w:r>
            <w:r w:rsidR="006A2D3E">
              <w:rPr>
                <w:rFonts w:ascii="PT Astra Serif" w:hAnsi="PT Astra Serif"/>
                <w:color w:val="000000"/>
              </w:rPr>
              <w:t>и птиц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Грачева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Марина Александровна,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начальник отдела организации проведения противоэпизоотических мероприятий комитета ветеринарии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ул. Оборонная, д. 114а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31-11-13</w:t>
            </w:r>
          </w:p>
        </w:tc>
      </w:tr>
      <w:tr w:rsidR="009A3BB3" w:rsidRPr="009B7FE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 Работа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автоматических пунктов весогабаритного контроля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Чепелев Виталий Валерьевич, заместитель директора департамента – начальник отдела дорожного хозяйства департамента дорожного хозяйства министерства транспорта и дорожного хозяйств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24-51-10</w:t>
            </w:r>
          </w:p>
        </w:tc>
      </w:tr>
      <w:tr w:rsidR="009A3BB3" w:rsidRPr="009B7FE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Охрана окружающей среды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Федорова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Марина Евгеньевна, начальник отдела регионального государственного экологического надзора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ул. Оборонная,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д. 114а,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24-51-80</w:t>
            </w:r>
          </w:p>
        </w:tc>
      </w:tr>
      <w:tr w:rsidR="009A3BB3" w:rsidRPr="009B7FE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16.00-18.00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Оплата за ЖКУ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Феклушкин Алексей Сергеевич,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главный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11 июня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Консультации</w:t>
            </w:r>
          </w:p>
        </w:tc>
      </w:tr>
      <w:tr w:rsidR="009A3BB3" w:rsidRPr="00EC4C24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A3BB3">
              <w:rPr>
                <w:rFonts w:ascii="PT Astra Serif" w:eastAsia="Calibri" w:hAnsi="PT Astra Serif"/>
                <w:color w:val="000000"/>
              </w:rPr>
              <w:t>09.00-11.00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A3BB3">
              <w:rPr>
                <w:rFonts w:ascii="PT Astra Serif" w:eastAsia="Calibri" w:hAnsi="PT Astra Serif"/>
                <w:color w:val="000000"/>
              </w:rPr>
              <w:t>Физкультурные и спортивные мероприятия в период летних каникул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A3BB3">
              <w:rPr>
                <w:rFonts w:ascii="PT Astra Serif" w:eastAsia="Calibri" w:hAnsi="PT Astra Serif"/>
                <w:color w:val="000000"/>
              </w:rPr>
              <w:t xml:space="preserve">Карпухина Анна Дмитриевна, консультант отдела физической культуры и спорта департамента физической культуры и спорта министерства спорта Тульской области 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</w:pPr>
            <w:r w:rsidRPr="009A3BB3">
              <w:t xml:space="preserve">г. Тула, </w:t>
            </w:r>
            <w:r w:rsidRPr="009A3BB3">
              <w:br/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A3BB3">
              <w:rPr>
                <w:rFonts w:ascii="PT Astra Serif" w:eastAsia="Calibri" w:hAnsi="PT Astra Serif"/>
                <w:color w:val="000000"/>
              </w:rPr>
              <w:t>тел. 8 (4872) 24-98-34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Долевое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строительство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Перепелова Людмила Олеговна, начальник отдела по надзору и контролю за долевым строительством инспекции Тульской области по государственному архитектурно-строительному надзору</w:t>
            </w:r>
          </w:p>
          <w:p w:rsidR="006A2D3E" w:rsidRPr="009A3BB3" w:rsidRDefault="006A2D3E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ул. Оборонная, д. 114 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36-12-52</w:t>
            </w:r>
          </w:p>
        </w:tc>
      </w:tr>
      <w:tr w:rsidR="009A3BB3" w:rsidRPr="00792384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lastRenderedPageBreak/>
              <w:t>11.00-13.00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Взаимодействие жителей Тульской области со СМИ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Красильников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Евгений Александрович,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председатель комитета Тульской области по печати и массовым коммуникациям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 д. 2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24-52-95</w:t>
            </w:r>
          </w:p>
        </w:tc>
      </w:tr>
      <w:tr w:rsidR="009A3BB3" w:rsidRPr="009E0169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A3BB3">
              <w:rPr>
                <w:rFonts w:ascii="PT Astra Serif" w:eastAsia="Calibri" w:hAnsi="PT Astra Serif"/>
                <w:color w:val="000000"/>
              </w:rPr>
              <w:t>Газификация населенных пунктов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A3BB3">
              <w:rPr>
                <w:rFonts w:ascii="PT Astra Serif" w:eastAsia="Calibri" w:hAnsi="PT Astra Serif"/>
                <w:color w:val="000000"/>
              </w:rPr>
              <w:t>Овсянникова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A3BB3">
              <w:rPr>
                <w:rFonts w:ascii="PT Astra Serif" w:eastAsia="Calibri" w:hAnsi="PT Astra Serif"/>
                <w:color w:val="000000"/>
              </w:rPr>
              <w:t>Елена Валериевна,</w:t>
            </w:r>
          </w:p>
          <w:p w:rsidR="009A3BB3" w:rsidRPr="009A3BB3" w:rsidRDefault="009A3BB3" w:rsidP="009A3BB3">
            <w:pPr>
              <w:autoSpaceDE w:val="0"/>
              <w:autoSpaceDN w:val="0"/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A3BB3">
              <w:rPr>
                <w:rFonts w:ascii="PT Astra Serif" w:eastAsia="Calibri" w:hAnsi="PT Astra Serif"/>
                <w:color w:val="000000"/>
              </w:rPr>
              <w:t>инженер по надзору за строительством</w:t>
            </w:r>
          </w:p>
          <w:p w:rsidR="009A3BB3" w:rsidRDefault="009A3BB3" w:rsidP="009A3BB3">
            <w:pPr>
              <w:autoSpaceDE w:val="0"/>
              <w:autoSpaceDN w:val="0"/>
              <w:spacing w:line="280" w:lineRule="exact"/>
              <w:jc w:val="center"/>
              <w:rPr>
                <w:rFonts w:ascii="PT Astra Serif" w:hAnsi="PT Astra Serif" w:cs="Segoe UI"/>
                <w:color w:val="000000"/>
              </w:rPr>
            </w:pPr>
            <w:r w:rsidRPr="009A3BB3"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9A3BB3">
              <w:rPr>
                <w:rFonts w:ascii="PT Astra Serif" w:hAnsi="PT Astra Serif" w:cs="Segoe UI"/>
                <w:color w:val="000000"/>
              </w:rPr>
              <w:t>ГУКС "ТулоблУКС"</w:t>
            </w:r>
          </w:p>
          <w:p w:rsidR="009A3BB3" w:rsidRPr="009A3BB3" w:rsidRDefault="009A3BB3" w:rsidP="009A3BB3">
            <w:pPr>
              <w:autoSpaceDE w:val="0"/>
              <w:autoSpaceDN w:val="0"/>
              <w:spacing w:line="28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</w:pPr>
            <w:r w:rsidRPr="009A3BB3">
              <w:t xml:space="preserve">г. Тула, </w:t>
            </w:r>
            <w:r w:rsidRPr="009A3BB3">
              <w:br/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A3BB3">
              <w:rPr>
                <w:rFonts w:ascii="PT Astra Serif" w:eastAsia="Calibri" w:hAnsi="PT Astra Serif"/>
                <w:color w:val="000000"/>
              </w:rPr>
              <w:t>тел. 8 (4872) 24-53-70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12.30-14.30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Оказание </w:t>
            </w:r>
          </w:p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медицинской помощи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Тарасов Андрей Петрович, начальник отдела стационарной, специализированной и высокотехнологичной помощи департамента здравоохранения министерства здравоохранения </w:t>
            </w:r>
            <w:r w:rsidRPr="009A3BB3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rPr>
                <w:color w:val="auto"/>
              </w:rPr>
              <w:t xml:space="preserve">г. Тула, </w:t>
            </w:r>
            <w:r w:rsidRPr="009A3BB3">
              <w:rPr>
                <w:color w:val="auto"/>
              </w:rPr>
              <w:br/>
              <w:t>ул. Оборонная, д. 114 г,</w:t>
            </w:r>
          </w:p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rPr>
                <w:color w:val="auto"/>
              </w:rPr>
              <w:t>тел. 8 (4872) 37-08-50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 xml:space="preserve">15 июня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Консультации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10.00-13.00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Водоснабжение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6A2D3E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Вайс Эльвира Анатольевна, начальник отдела жизнеобеспечения и реализации программ жилищно-коммунального комплекса  департамента жилищно-коммунального комплекса  министерства жилищно-коммунального хозяйства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пр.  Ленина, д. 2,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тел. 8 (4872) 24-51-04 (доб. 33-25)</w:t>
            </w:r>
          </w:p>
        </w:tc>
      </w:tr>
      <w:tr w:rsidR="009A3BB3" w:rsidRPr="009E0169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13.00-15.00 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Проект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«Народный бюджет»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Федяинова </w:t>
            </w:r>
          </w:p>
          <w:p w:rsidR="009A3BB3" w:rsidRPr="009A3BB3" w:rsidRDefault="009A3BB3" w:rsidP="006A2D3E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Елена Владимировна, консультант Ассоциации «Совет муниципальных образований Тульской области»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(980) 589-90-03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16 июня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Имущественные и земельные отношения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Пантелеев Михаил Юрьевич, </w:t>
            </w:r>
            <w:r w:rsidRPr="009A3BB3">
              <w:rPr>
                <w:rFonts w:ascii="PT Astra Serif" w:hAnsi="PT Astra Serif"/>
                <w:color w:val="000000"/>
              </w:rPr>
              <w:br/>
              <w:t>министр имущественных и земельных отношений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Консультации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09.00-12.00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</w:rPr>
              <w:t>Субсидии на ведение личного подсобного хозяйства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Храмова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Екатерина Викторовна,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</w:rPr>
              <w:t xml:space="preserve"> начальник отдела государственной поддержки и реализации программ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ул. Оборонная, д. 114 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тел. 8 (4872) 36-71-50;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</w:rPr>
              <w:t>24-51-78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A3BB3">
              <w:rPr>
                <w:rFonts w:ascii="PT Astra Serif" w:hAnsi="PT Astra Serif"/>
              </w:rPr>
              <w:lastRenderedPageBreak/>
              <w:t>10.00-13.00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A3BB3">
              <w:rPr>
                <w:rFonts w:ascii="PT Astra Serif" w:hAnsi="PT Astra Serif"/>
              </w:rPr>
              <w:t>Присвоение званий «Ветеран труда», «Ветеран труда Тульской области»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A3BB3">
              <w:rPr>
                <w:rFonts w:ascii="PT Astra Serif" w:hAnsi="PT Astra Serif"/>
              </w:rPr>
              <w:t>Залученов Иван Викторович, начальник отдела работы с ветеранами, инвалидами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ул. Пушкинская, д. 29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9A3BB3" w:rsidRPr="009E0169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О регистрации актов гражданского состояния на территории Тульской области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Рязанова Татьяна Юрьевна, заместитель председателя комитета по делам записи актов гражданского состояния и обеспечению деятельности мировых судей в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9A3BB3" w:rsidRPr="00B86076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9A3BB3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12.00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keepNext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rPr>
                <w:rFonts w:eastAsia="Arial" w:cs="Arial"/>
                <w:color w:val="auto"/>
              </w:rPr>
              <w:t>Важность вакцинации от коронавирусной инфекции для жителей, которые планируют отпуск за рубежом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keepNext/>
              <w:spacing w:line="280" w:lineRule="exact"/>
              <w:contextualSpacing/>
              <w:jc w:val="center"/>
              <w:rPr>
                <w:rFonts w:ascii="PT Astra Serif" w:eastAsia="Arial" w:hAnsi="PT Astra Serif" w:cs="Arial"/>
              </w:rPr>
            </w:pPr>
            <w:r w:rsidRPr="009A3BB3">
              <w:rPr>
                <w:rFonts w:ascii="PT Astra Serif" w:eastAsia="Arial" w:hAnsi="PT Astra Serif" w:cs="Arial"/>
              </w:rPr>
              <w:t xml:space="preserve">Юдакова Ольга Викторовна, главный внештатный эпидемиолог департамента здравоохранения министерства здравоохранения </w:t>
            </w:r>
            <w:r w:rsidRPr="009A3BB3">
              <w:rPr>
                <w:rFonts w:ascii="PT Astra Serif" w:eastAsia="Arial" w:hAnsi="PT Astra Serif" w:cs="Arial"/>
              </w:rPr>
              <w:br/>
              <w:t>Тульской области</w:t>
            </w:r>
          </w:p>
          <w:p w:rsidR="009A3BB3" w:rsidRPr="009A3BB3" w:rsidRDefault="009A3BB3" w:rsidP="009A3BB3">
            <w:pPr>
              <w:keepNext/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rPr>
                <w:rFonts w:eastAsia="Arial" w:cs="Arial"/>
                <w:color w:val="auto"/>
              </w:rPr>
              <w:t>https://vk.com/minzdrav71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17 июня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14.00-18.00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Содержание общедомового имущества, оплата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за ЖКУ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Ивченко Леонид Игоревич,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начальник государственной жилищной инспекции Тульской области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Консультации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 w:cs="Helvetica"/>
                <w:shd w:val="clear" w:color="auto" w:fill="FFFFFF"/>
              </w:rPr>
              <w:t>Антикоррупционные обязанности, ограничения и запреты при поступлении на государственную гражданскую службу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Default="009A3BB3" w:rsidP="009A3BB3">
            <w:pPr>
              <w:spacing w:line="280" w:lineRule="exact"/>
              <w:jc w:val="center"/>
              <w:rPr>
                <w:rFonts w:ascii="PT Astra Serif" w:hAnsi="PT Astra Serif" w:cs="Helvetica"/>
                <w:shd w:val="clear" w:color="auto" w:fill="FFFFFF"/>
              </w:rPr>
            </w:pPr>
            <w:r w:rsidRPr="009A3BB3">
              <w:rPr>
                <w:rFonts w:ascii="PT Astra Serif" w:hAnsi="PT Astra Serif"/>
              </w:rPr>
              <w:t xml:space="preserve">Коротков Владимир Иванович, </w:t>
            </w:r>
            <w:r w:rsidRPr="009A3BB3">
              <w:rPr>
                <w:rFonts w:ascii="PT Astra Serif" w:hAnsi="PT Astra Serif" w:cs="Helvetica"/>
                <w:shd w:val="clear" w:color="auto" w:fill="FFFFFF"/>
              </w:rPr>
              <w:t>начальник отдела анализа сведений департамента профилактики коррупционных и иных правонарушений министерства по контролю и профилактике коррупционных нарушений в Тульской области</w:t>
            </w:r>
          </w:p>
          <w:p w:rsidR="00B3181D" w:rsidRPr="009A3BB3" w:rsidRDefault="00B3181D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</w:rPr>
              <w:t>тел. 8 (4872) 24-51-04 (доб. 55-56)</w:t>
            </w:r>
          </w:p>
        </w:tc>
      </w:tr>
      <w:tr w:rsidR="009A3BB3" w:rsidRPr="00F356BA" w:rsidTr="00B3181D"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Создание и содержание контейнерных площадок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Тарасова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Евгения Константиновна, начальник отдела разрешительной деятельности и обращения с отходами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ул. Оборонная, д. 114а,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тел. 8 (4872) 24-51-80</w:t>
            </w:r>
          </w:p>
        </w:tc>
      </w:tr>
      <w:tr w:rsidR="009A3BB3" w:rsidRPr="00F356BA" w:rsidTr="00B318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lastRenderedPageBreak/>
              <w:t>14.00-17.00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Перераспределение земельных участков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Казенный Игорь Васильевич, заместитель министра имущественных и земельных отношений Тульской области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  <w:r w:rsidRPr="009A3BB3">
              <w:rPr>
                <w:rFonts w:ascii="PT Astra Serif" w:hAnsi="PT Astra Serif"/>
                <w:color w:val="000000"/>
              </w:rPr>
              <w:br/>
            </w:r>
            <w:r w:rsidRPr="009A3BB3">
              <w:rPr>
                <w:rFonts w:ascii="PT Astra Serif" w:hAnsi="PT Astra Serif"/>
              </w:rPr>
              <w:t xml:space="preserve">ул. Жаворонкова, 2,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вход со двора, </w:t>
            </w:r>
            <w:r w:rsidRPr="009A3BB3">
              <w:rPr>
                <w:rFonts w:ascii="PT Astra Serif" w:hAnsi="PT Astra Serif"/>
              </w:rPr>
              <w:br/>
              <w:t>тел. 8 (4872) 24-53-90</w:t>
            </w:r>
          </w:p>
        </w:tc>
      </w:tr>
      <w:tr w:rsidR="009A3BB3" w:rsidRPr="00F356BA" w:rsidTr="00B3181D">
        <w:trPr>
          <w:trHeight w:val="614"/>
        </w:trPr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18 июня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9A3BB3" w:rsidRPr="005C04D8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Природные ресурсы и экология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Панфилов Юрий Юрьевич, министр природных ресурсов и экологии Тульской области</w:t>
            </w:r>
          </w:p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Консультации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Строительный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надзор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Багдасарян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Анна Владимировна,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начальник отдела по надзору </w:t>
            </w:r>
          </w:p>
          <w:p w:rsidR="00AC4061" w:rsidRPr="009A3BB3" w:rsidRDefault="009A3BB3" w:rsidP="00AC4061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за строительством инспекции Тульской области по государственному архитектурно-строительному надзору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ул. Оборонная, д. 114а,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36-12-52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12.30-14.30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Медицинская помощь детям и родовспоможение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Сергеева </w:t>
            </w:r>
          </w:p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Юлия Владимировна, заместитель директора департамента - начальник отдела организации медицинской помощи детям и родовспоможения</w:t>
            </w:r>
          </w:p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департамента здравоохранения министерства здравоохранения </w:t>
            </w:r>
          </w:p>
          <w:p w:rsid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Тульской области</w:t>
            </w:r>
          </w:p>
          <w:p w:rsidR="00AC4061" w:rsidRPr="009A3BB3" w:rsidRDefault="00AC4061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rPr>
                <w:color w:val="auto"/>
              </w:rPr>
              <w:t xml:space="preserve">г. Тула, </w:t>
            </w:r>
            <w:r w:rsidRPr="009A3BB3">
              <w:rPr>
                <w:color w:val="auto"/>
              </w:rPr>
              <w:br/>
              <w:t>ул. Оборонная, д. 114 Г,</w:t>
            </w:r>
          </w:p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тел. 8 (4872) 37-08-50</w:t>
            </w:r>
          </w:p>
        </w:tc>
      </w:tr>
      <w:tr w:rsidR="009A3BB3" w:rsidRPr="000A706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 xml:space="preserve">21 июня </w:t>
            </w:r>
          </w:p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Консультации</w:t>
            </w:r>
          </w:p>
        </w:tc>
      </w:tr>
      <w:tr w:rsidR="009A3BB3" w:rsidRPr="000A706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10.00-12.00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Оплата за ЖКУ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Стрельников Архип Сергеевич,</w:t>
            </w:r>
          </w:p>
          <w:p w:rsid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старший государственный инспектор контрольно-финансового отдела государственной жилищной инспекции Тульской области</w:t>
            </w:r>
          </w:p>
          <w:p w:rsidR="00AC4061" w:rsidRPr="009A3BB3" w:rsidRDefault="00AC4061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bookmarkStart w:id="1" w:name="_GoBack"/>
            <w:bookmarkEnd w:id="1"/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 xml:space="preserve">22 июня </w:t>
            </w:r>
          </w:p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Консультации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9A3BB3">
              <w:rPr>
                <w:rFonts w:ascii="PT Astra Serif" w:eastAsia="Batang" w:hAnsi="PT Astra Serif"/>
              </w:rPr>
              <w:t>10.00-13.00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Государственная социальная помощь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9A3BB3">
              <w:rPr>
                <w:rFonts w:ascii="PT Astra Serif" w:hAnsi="PT Astra Serif"/>
                <w:color w:val="000000"/>
              </w:rPr>
              <w:t>малоимущим гражданам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Балашова Виктория Юрьевна, 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  <w:p w:rsidR="00AC4061" w:rsidRPr="009A3BB3" w:rsidRDefault="00AC4061" w:rsidP="009A3BB3">
            <w:pPr>
              <w:spacing w:line="280" w:lineRule="exact"/>
              <w:jc w:val="center"/>
              <w:rPr>
                <w:rFonts w:ascii="PT Astra Serif" w:eastAsia="Batang" w:hAnsi="PT Astra Serif"/>
                <w:color w:val="000000"/>
                <w:lang w:eastAsia="en-US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ул.  Пушкинская, д. 29,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lastRenderedPageBreak/>
              <w:t>14.00-16.00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Трудоустройство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и пособия по безработице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Хромова Ирина Борисовна, главный консультант отдела занятости населения департамента труда и занятости населения министерства труда и социальной защиты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ул. Пушкинская, д.29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23 июня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Консультации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Содержание общедомового имущества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Финк Галина Анатольевна,</w:t>
            </w:r>
            <w:r w:rsidRPr="009A3BB3">
              <w:rPr>
                <w:rFonts w:ascii="PT Astra Serif" w:hAnsi="PT Astra Serif"/>
                <w:color w:val="000000"/>
              </w:rPr>
              <w:br/>
              <w:t xml:space="preserve">старший государственный инспектор государственной жилищной инспекции </w:t>
            </w:r>
          </w:p>
          <w:p w:rsid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Тульской области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Предоставление земельных участков в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9A3BB3">
              <w:rPr>
                <w:rFonts w:ascii="PT Astra Serif" w:hAnsi="PT Astra Serif"/>
              </w:rPr>
              <w:t xml:space="preserve"> г. Туле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Камаев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Дмитрий Константинович, заместитель директора департамента – начальник отдела по распоряжению земельными участками на территории населённого пункта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  <w:r w:rsidRPr="009A3BB3">
              <w:rPr>
                <w:rFonts w:ascii="PT Astra Serif" w:hAnsi="PT Astra Serif"/>
                <w:color w:val="000000"/>
              </w:rPr>
              <w:br/>
            </w:r>
            <w:r w:rsidRPr="009A3BB3">
              <w:rPr>
                <w:rFonts w:ascii="PT Astra Serif" w:hAnsi="PT Astra Serif"/>
              </w:rPr>
              <w:t>ул. Жаворонкова,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 вход со двора, </w:t>
            </w:r>
            <w:r w:rsidRPr="009A3BB3">
              <w:rPr>
                <w:rFonts w:ascii="PT Astra Serif" w:hAnsi="PT Astra Serif"/>
              </w:rPr>
              <w:br/>
              <w:t>тел. 8 (4872) 24-53-90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12.00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keepNext/>
              <w:spacing w:line="280" w:lineRule="exact"/>
              <w:contextualSpacing/>
              <w:jc w:val="center"/>
              <w:rPr>
                <w:rFonts w:eastAsia="Arial" w:cs="Arial"/>
                <w:color w:val="auto"/>
              </w:rPr>
            </w:pPr>
            <w:r w:rsidRPr="009A3BB3">
              <w:rPr>
                <w:rFonts w:eastAsia="Arial" w:cs="Arial"/>
                <w:color w:val="auto"/>
              </w:rPr>
              <w:t xml:space="preserve">Профилактика наркозависимости среди подростков </w:t>
            </w:r>
          </w:p>
          <w:p w:rsidR="009A3BB3" w:rsidRPr="009A3BB3" w:rsidRDefault="009A3BB3" w:rsidP="009A3BB3">
            <w:pPr>
              <w:pStyle w:val="Default"/>
              <w:keepNext/>
              <w:spacing w:line="280" w:lineRule="exact"/>
              <w:contextualSpacing/>
              <w:jc w:val="center"/>
              <w:rPr>
                <w:rFonts w:eastAsia="Arial" w:cs="Arial"/>
                <w:color w:val="auto"/>
              </w:rPr>
            </w:pPr>
            <w:r w:rsidRPr="009A3BB3">
              <w:rPr>
                <w:rFonts w:eastAsia="Arial" w:cs="Arial"/>
                <w:color w:val="auto"/>
              </w:rPr>
              <w:t>в рамках Международного дня борьбы с наркотиками (26 июня)</w:t>
            </w:r>
          </w:p>
          <w:p w:rsidR="009A3BB3" w:rsidRPr="009A3BB3" w:rsidRDefault="009A3BB3" w:rsidP="009A3BB3">
            <w:pPr>
              <w:pStyle w:val="Default"/>
              <w:keepNext/>
              <w:spacing w:line="280" w:lineRule="exact"/>
              <w:contextualSpacing/>
              <w:jc w:val="center"/>
              <w:rPr>
                <w:color w:val="auto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keepNext/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eastAsia="Arial" w:hAnsi="PT Astra Serif" w:cs="Arial"/>
              </w:rPr>
              <w:t xml:space="preserve">Перминова Юлия Андреевна, заместитель главного врача по детству </w:t>
            </w:r>
            <w:r w:rsidRPr="009A3BB3">
              <w:rPr>
                <w:rFonts w:ascii="PT Astra Serif" w:hAnsi="PT Astra Serif"/>
              </w:rPr>
              <w:t>ГУЗ «Тульский областной наркологический диспансер № 1»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rPr>
                <w:rFonts w:eastAsia="Arial" w:cs="Arial"/>
                <w:color w:val="auto"/>
              </w:rPr>
              <w:t>https://vk.com/minzdrav71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24 июня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9A3BB3" w:rsidRPr="005C04D8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Транспорт и дорожное хозяйство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Дудник Родион Борисович, министр транспорта и дорожного хозяйства Тульской области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Консультации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Предоставление земельных участков льготной категории граждан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Астахова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Ольга Владимировна,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  <w:r w:rsidRPr="009A3BB3">
              <w:rPr>
                <w:rFonts w:ascii="PT Astra Serif" w:hAnsi="PT Astra Serif"/>
                <w:color w:val="000000"/>
              </w:rPr>
              <w:br/>
            </w:r>
            <w:r w:rsidRPr="009A3BB3">
              <w:rPr>
                <w:rFonts w:ascii="PT Astra Serif" w:hAnsi="PT Astra Serif"/>
              </w:rPr>
              <w:t xml:space="preserve">ул. Жаворонкова, д. 2,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тел. 8 (4872) 24-53-90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lastRenderedPageBreak/>
              <w:t>15.00-17.00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Государственные и муниципальные услуги в электронной форме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Макаренко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Алексей Валерьевич, заместитель директора департамента – начальник отдела по информатизации департамента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24-52-00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9A3BB3" w:rsidRPr="00CD4F7C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9A3BB3" w:rsidRPr="00CD4F7C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12.00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О проблемных вопросах в образовании Тульской области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Шевелева Алевтина Александровна,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министр образования Тульской области 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  <w:lang w:val="en-US"/>
              </w:rPr>
              <w:t>https</w:t>
            </w:r>
            <w:r w:rsidRPr="009A3BB3">
              <w:rPr>
                <w:rFonts w:ascii="PT Astra Serif" w:hAnsi="PT Astra Serif"/>
                <w:color w:val="000000"/>
              </w:rPr>
              <w:t>://vk.com/tularegion71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25 июня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9A3BB3" w:rsidRPr="005C04D8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Медицина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Эрк Алексей Алоисович, </w:t>
            </w:r>
            <w:r w:rsidRPr="009A3BB3">
              <w:rPr>
                <w:rFonts w:ascii="PT Astra Serif" w:hAnsi="PT Astra Serif"/>
                <w:color w:val="000000"/>
              </w:rPr>
              <w:br/>
              <w:t>министр здравоохранения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</w:pPr>
            <w:r w:rsidRPr="009A3BB3">
              <w:t xml:space="preserve">г. Тула, </w:t>
            </w:r>
            <w:r w:rsidRPr="009A3BB3">
              <w:br/>
              <w:t>пр. Ленина, д. 2,</w:t>
            </w:r>
          </w:p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</w:pPr>
            <w:r w:rsidRPr="009A3BB3">
              <w:t>тел. 8 (4872) 30-62-75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Консультации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C13658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14.00-16</w:t>
            </w:r>
            <w:r w:rsidR="009A3BB3" w:rsidRPr="009A3BB3">
              <w:rPr>
                <w:rFonts w:ascii="PT Astra Serif" w:hAnsi="PT Astra Serif"/>
                <w:color w:val="000000"/>
              </w:rPr>
              <w:t>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Консультации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по налогу на профессиональный доход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Чукова Марина Львовна,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начальник отдела стратегического планирования министерства экономического развития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rPr>
                <w:color w:val="auto"/>
              </w:rPr>
              <w:t xml:space="preserve">г. Тула, </w:t>
            </w:r>
            <w:r w:rsidRPr="009A3BB3">
              <w:rPr>
                <w:color w:val="auto"/>
              </w:rPr>
              <w:br/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24-51-04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доб.28-52,28-08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28 июня</w:t>
            </w:r>
          </w:p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rPr>
                <w:b/>
              </w:rPr>
              <w:t>Личный прием</w:t>
            </w:r>
          </w:p>
        </w:tc>
      </w:tr>
      <w:tr w:rsidR="009A3BB3" w:rsidRPr="000A706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Технический осмотр, прием экзаменов на право управления самоходными машинами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Клещёв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Андрей Александрович, начальник инспекции Тульской области по государственному надзору за техническим состоянием самоходных машин и других видов техники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</w:pPr>
            <w:r w:rsidRPr="009A3BB3">
              <w:t>тел. 8 (4872) 30-62-75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29 июня</w:t>
            </w:r>
          </w:p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rPr>
                <w:b/>
              </w:rPr>
              <w:t>Личный прием</w:t>
            </w:r>
          </w:p>
        </w:tc>
      </w:tr>
      <w:tr w:rsidR="009A3BB3" w:rsidRPr="000A706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A3BB3">
              <w:rPr>
                <w:rFonts w:ascii="PT Astra Serif" w:eastAsia="Calibri" w:hAnsi="PT Astra Serif"/>
                <w:color w:val="000000"/>
              </w:rPr>
              <w:t>10.00-14.00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A3BB3">
              <w:rPr>
                <w:rFonts w:ascii="PT Astra Serif" w:eastAsia="Calibri" w:hAnsi="PT Astra Serif"/>
                <w:color w:val="000000"/>
              </w:rPr>
              <w:t>Строительство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A3BB3">
              <w:rPr>
                <w:rFonts w:ascii="PT Astra Serif" w:eastAsia="Calibri" w:hAnsi="PT Astra Serif"/>
                <w:color w:val="000000"/>
              </w:rPr>
              <w:t xml:space="preserve">Лопухов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A3BB3">
              <w:rPr>
                <w:rFonts w:ascii="PT Astra Serif" w:eastAsia="Calibri" w:hAnsi="PT Astra Serif"/>
                <w:color w:val="000000"/>
              </w:rPr>
              <w:t>Константин Константинович, министр строительства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</w:pPr>
            <w:r w:rsidRPr="009A3BB3">
              <w:t xml:space="preserve">г. Тула, </w:t>
            </w:r>
            <w:r w:rsidRPr="009A3BB3">
              <w:br/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Консультации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10.00-13.00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</w:rPr>
              <w:t>Обеспечение инвалидов техническими средствами реабилитации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Залученов Иван Викторович, начальник отдела работы с ветеранами, инвалидами департамента по работе с пожилыми гражданами, ветеранами, инвалидами министерства труда и социальной защиты </w:t>
            </w:r>
          </w:p>
          <w:p w:rsid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Тульской области</w:t>
            </w:r>
          </w:p>
          <w:p w:rsidR="00AC4061" w:rsidRPr="009A3BB3" w:rsidRDefault="00AC4061" w:rsidP="009A3BB3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ул. Пушкинская, д. 29,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lastRenderedPageBreak/>
              <w:t>30 июня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Личный прием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14.00–18.00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Труд и социальная защита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Филиппов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Андрей Владимирович, министр труда и социальной защиты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ул. Ленина, д. 2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9A3BB3" w:rsidRPr="00F356BA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eastAsia="Arial" w:hAnsi="PT Astra Serif" w:cs="Arial"/>
                <w:b/>
              </w:rPr>
              <w:t>Консультации</w:t>
            </w:r>
          </w:p>
        </w:tc>
      </w:tr>
      <w:tr w:rsidR="009A3BB3" w:rsidRPr="005C04D8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A3BB3">
              <w:rPr>
                <w:rFonts w:ascii="PT Astra Serif" w:eastAsia="Calibri" w:hAnsi="PT Astra Serif"/>
                <w:color w:val="000000"/>
                <w:lang w:eastAsia="en-US"/>
              </w:rPr>
              <w:t>10.00-12.00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A3BB3">
              <w:rPr>
                <w:rFonts w:ascii="PT Astra Serif" w:eastAsia="Calibri" w:hAnsi="PT Astra Serif"/>
                <w:color w:val="000000"/>
                <w:lang w:eastAsia="en-US"/>
              </w:rPr>
              <w:t>Программы для туристов по Тульской области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A3BB3">
              <w:rPr>
                <w:rFonts w:ascii="PT Astra Serif" w:eastAsia="Calibri" w:hAnsi="PT Astra Serif"/>
                <w:color w:val="000000"/>
                <w:lang w:eastAsia="en-US"/>
              </w:rPr>
              <w:t>Мартынова Елена Георгиевна, заместитель председателя комитета Тульской области по развитию туризма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г. Тула,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A3BB3">
              <w:rPr>
                <w:rFonts w:ascii="PT Astra Serif" w:eastAsia="Calibri" w:hAnsi="PT Astra Serif"/>
                <w:color w:val="000000"/>
                <w:lang w:eastAsia="en-US"/>
              </w:rPr>
              <w:t>тел. 8 (4872) 24-98-60</w:t>
            </w:r>
          </w:p>
        </w:tc>
      </w:tr>
      <w:tr w:rsidR="009A3BB3" w:rsidRPr="0009496C" w:rsidTr="00B3181D">
        <w:tc>
          <w:tcPr>
            <w:tcW w:w="105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A3BB3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9A3BB3" w:rsidRPr="00F356BA" w:rsidTr="00B3181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12.00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keepNext/>
              <w:spacing w:line="280" w:lineRule="exact"/>
              <w:contextualSpacing/>
              <w:jc w:val="center"/>
              <w:rPr>
                <w:color w:val="auto"/>
              </w:rPr>
            </w:pPr>
            <w:r w:rsidRPr="009A3BB3">
              <w:rPr>
                <w:rFonts w:eastAsia="Arial" w:cs="Arial"/>
                <w:color w:val="auto"/>
              </w:rPr>
              <w:t>Диспансеризация и профилактика сердечно-сосудистых заболеваний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keepNext/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eastAsia="Arial" w:hAnsi="PT Astra Serif" w:cs="Arial"/>
              </w:rPr>
              <w:t xml:space="preserve">Шестова Ирина Игоревна, </w:t>
            </w:r>
            <w:r w:rsidRPr="009A3BB3">
              <w:rPr>
                <w:rFonts w:ascii="PT Astra Serif" w:hAnsi="PT Astra Serif"/>
              </w:rPr>
              <w:t xml:space="preserve">временно исполняющий обязанности главного врача </w:t>
            </w:r>
            <w:r w:rsidRPr="009A3BB3">
              <w:rPr>
                <w:rFonts w:ascii="PT Astra Serif" w:eastAsia="Arial" w:hAnsi="PT Astra Serif" w:cs="Arial"/>
              </w:rPr>
              <w:t xml:space="preserve">ГУЗ «Городская больница </w:t>
            </w:r>
            <w:r w:rsidRPr="009A3BB3">
              <w:rPr>
                <w:rFonts w:ascii="PT Astra Serif" w:eastAsia="Arial" w:hAnsi="PT Astra Serif" w:cs="Arial"/>
              </w:rPr>
              <w:br/>
              <w:t>№ 13 г. Тулы»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B3" w:rsidRPr="009A3BB3" w:rsidRDefault="009A3BB3" w:rsidP="009A3BB3">
            <w:pPr>
              <w:pStyle w:val="Default"/>
              <w:spacing w:line="280" w:lineRule="exact"/>
              <w:contextualSpacing/>
              <w:jc w:val="center"/>
              <w:rPr>
                <w:rFonts w:eastAsia="Arial" w:cs="Arial"/>
                <w:color w:val="auto"/>
              </w:rPr>
            </w:pPr>
            <w:r w:rsidRPr="009A3BB3">
              <w:rPr>
                <w:rFonts w:eastAsia="Arial" w:cs="Arial"/>
                <w:color w:val="auto"/>
              </w:rPr>
              <w:t>https://vk.com/minzdrav71</w:t>
            </w:r>
          </w:p>
        </w:tc>
      </w:tr>
    </w:tbl>
    <w:p w:rsidR="005F6D36" w:rsidRDefault="005F6D36" w:rsidP="009A3BB3">
      <w:pPr>
        <w:jc w:val="both"/>
        <w:rPr>
          <w:rFonts w:ascii="PT Astra Serif" w:hAnsi="PT Astra Serif" w:cs="PT Astra Serif"/>
          <w:szCs w:val="28"/>
        </w:rPr>
      </w:pPr>
    </w:p>
    <w:sectPr w:rsidR="005F6D36" w:rsidSect="005F6D36">
      <w:pgSz w:w="11906" w:h="16838"/>
      <w:pgMar w:top="567" w:right="851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F9" w:rsidRDefault="007E77F9">
      <w:r>
        <w:separator/>
      </w:r>
    </w:p>
  </w:endnote>
  <w:endnote w:type="continuationSeparator" w:id="0">
    <w:p w:rsidR="007E77F9" w:rsidRDefault="007E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F9" w:rsidRDefault="007E77F9">
      <w:r>
        <w:separator/>
      </w:r>
    </w:p>
  </w:footnote>
  <w:footnote w:type="continuationSeparator" w:id="0">
    <w:p w:rsidR="007E77F9" w:rsidRDefault="007E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01"/>
    <w:rsid w:val="00097D31"/>
    <w:rsid w:val="000E6231"/>
    <w:rsid w:val="001A5FBD"/>
    <w:rsid w:val="001C7CE2"/>
    <w:rsid w:val="001D0523"/>
    <w:rsid w:val="001E53E5"/>
    <w:rsid w:val="002013D6"/>
    <w:rsid w:val="0021412F"/>
    <w:rsid w:val="00260B37"/>
    <w:rsid w:val="002B4FD2"/>
    <w:rsid w:val="00322635"/>
    <w:rsid w:val="003247E4"/>
    <w:rsid w:val="00385829"/>
    <w:rsid w:val="0048387B"/>
    <w:rsid w:val="005B2800"/>
    <w:rsid w:val="005B3753"/>
    <w:rsid w:val="005C6B9A"/>
    <w:rsid w:val="005F6D36"/>
    <w:rsid w:val="006A2D3E"/>
    <w:rsid w:val="006C26C1"/>
    <w:rsid w:val="006F2075"/>
    <w:rsid w:val="007143EE"/>
    <w:rsid w:val="00735804"/>
    <w:rsid w:val="00796661"/>
    <w:rsid w:val="007A2F01"/>
    <w:rsid w:val="007A64EB"/>
    <w:rsid w:val="007E0233"/>
    <w:rsid w:val="007E77F9"/>
    <w:rsid w:val="00886A38"/>
    <w:rsid w:val="008D0BBC"/>
    <w:rsid w:val="009A3BB3"/>
    <w:rsid w:val="009A7968"/>
    <w:rsid w:val="00A24EB9"/>
    <w:rsid w:val="00AC4061"/>
    <w:rsid w:val="00B0593F"/>
    <w:rsid w:val="00B3181D"/>
    <w:rsid w:val="00C13658"/>
    <w:rsid w:val="00D763B2"/>
    <w:rsid w:val="00E11B07"/>
    <w:rsid w:val="00E43EF4"/>
    <w:rsid w:val="00E92C32"/>
    <w:rsid w:val="00F737E5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6376C93-1EC7-46D1-BE57-D5D7BDCF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A3BB3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9A3BB3"/>
    <w:rPr>
      <w:sz w:val="3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B7A7-15F0-4A3E-BC69-56BD314D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6</TotalTime>
  <Pages>11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Ивлева Жанна Викторовна</dc:creator>
  <cp:keywords/>
  <cp:lastModifiedBy>Ивлева Жанна Викторовна</cp:lastModifiedBy>
  <cp:revision>8</cp:revision>
  <cp:lastPrinted>1995-11-21T14:41:00Z</cp:lastPrinted>
  <dcterms:created xsi:type="dcterms:W3CDTF">2021-05-24T14:42:00Z</dcterms:created>
  <dcterms:modified xsi:type="dcterms:W3CDTF">2021-05-24T15:09:00Z</dcterms:modified>
</cp:coreProperties>
</file>